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E262" w14:textId="6373B2AF" w:rsidR="000F359A" w:rsidRDefault="00B37352" w:rsidP="00B37352">
      <w:pPr>
        <w:pStyle w:val="Title"/>
      </w:pPr>
      <w:r>
        <w:t>God encounters</w:t>
      </w:r>
      <w:r w:rsidR="000F26FA">
        <w:t>/Samuel</w:t>
      </w:r>
    </w:p>
    <w:p w14:paraId="587B4D91" w14:textId="748C0BC4" w:rsidR="00B37352" w:rsidRDefault="00B37352" w:rsidP="00B37352">
      <w:pPr>
        <w:pStyle w:val="Heading1"/>
      </w:pPr>
      <w:r>
        <w:t>Samuel is called to be a prophet to Israel</w:t>
      </w:r>
      <w:r w:rsidR="0031621A">
        <w:t>: 1 Samuel 3</w:t>
      </w:r>
    </w:p>
    <w:p w14:paraId="3BAC41B5" w14:textId="080044F0" w:rsidR="00207DE3" w:rsidRDefault="00207DE3" w:rsidP="00207D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God encounters are important. The sons of Eli were corrupt because they did not know the Lord. Samuel had a significant God encounter and that made all the difference</w:t>
      </w:r>
      <w:r w:rsidR="00F57335">
        <w:rPr>
          <w:sz w:val="24"/>
          <w:szCs w:val="24"/>
        </w:rPr>
        <w:t xml:space="preserve"> </w:t>
      </w:r>
      <w:r w:rsidR="000F26FA">
        <w:rPr>
          <w:sz w:val="24"/>
          <w:szCs w:val="24"/>
        </w:rPr>
        <w:t>–</w:t>
      </w:r>
      <w:r w:rsidR="00F57335">
        <w:rPr>
          <w:sz w:val="24"/>
          <w:szCs w:val="24"/>
        </w:rPr>
        <w:t xml:space="preserve"> </w:t>
      </w:r>
      <w:r w:rsidR="000F26FA">
        <w:rPr>
          <w:sz w:val="24"/>
          <w:szCs w:val="24"/>
        </w:rPr>
        <w:t>1 Samuel 2:12</w:t>
      </w:r>
    </w:p>
    <w:p w14:paraId="104D664F" w14:textId="77777777" w:rsidR="00207DE3" w:rsidRPr="00207DE3" w:rsidRDefault="00207DE3" w:rsidP="00207DE3">
      <w:pPr>
        <w:pStyle w:val="NoSpacing"/>
        <w:rPr>
          <w:sz w:val="24"/>
          <w:szCs w:val="24"/>
        </w:rPr>
      </w:pPr>
    </w:p>
    <w:p w14:paraId="5F37862C" w14:textId="13700B97" w:rsidR="0031621A" w:rsidRPr="008D2611" w:rsidRDefault="0031621A" w:rsidP="0031621A">
      <w:pPr>
        <w:pStyle w:val="NoSpacing"/>
        <w:rPr>
          <w:b/>
          <w:bCs/>
          <w:sz w:val="24"/>
          <w:szCs w:val="24"/>
        </w:rPr>
      </w:pPr>
      <w:r w:rsidRPr="00940E55">
        <w:rPr>
          <w:sz w:val="24"/>
          <w:szCs w:val="24"/>
        </w:rPr>
        <w:t>1</w:t>
      </w:r>
      <w:r w:rsidR="00940E55">
        <w:rPr>
          <w:sz w:val="24"/>
          <w:szCs w:val="24"/>
        </w:rPr>
        <w:t>)</w:t>
      </w:r>
      <w:r w:rsidRPr="00940E55">
        <w:rPr>
          <w:sz w:val="24"/>
          <w:szCs w:val="24"/>
        </w:rPr>
        <w:t xml:space="preserve"> vs.1-3: </w:t>
      </w:r>
      <w:r w:rsidRPr="008D2611">
        <w:rPr>
          <w:b/>
          <w:bCs/>
          <w:sz w:val="24"/>
          <w:szCs w:val="24"/>
        </w:rPr>
        <w:t>We need prophetic revelation</w:t>
      </w:r>
      <w:r w:rsidR="004A17AF" w:rsidRPr="008D2611">
        <w:rPr>
          <w:b/>
          <w:bCs/>
          <w:sz w:val="24"/>
          <w:szCs w:val="24"/>
        </w:rPr>
        <w:t>, vision and insight</w:t>
      </w:r>
    </w:p>
    <w:p w14:paraId="1203939A" w14:textId="698D1E0C" w:rsidR="00C5306F" w:rsidRPr="00940E55" w:rsidRDefault="00A52346" w:rsidP="0031621A">
      <w:pPr>
        <w:pStyle w:val="NoSpacing"/>
        <w:rPr>
          <w:sz w:val="24"/>
          <w:szCs w:val="24"/>
        </w:rPr>
      </w:pPr>
      <w:r w:rsidRPr="00940E55">
        <w:rPr>
          <w:sz w:val="24"/>
          <w:szCs w:val="24"/>
        </w:rPr>
        <w:t>Psalm 74:9, Amos 8:11-12</w:t>
      </w:r>
      <w:r w:rsidR="004A17AF" w:rsidRPr="00940E55">
        <w:rPr>
          <w:sz w:val="24"/>
          <w:szCs w:val="24"/>
        </w:rPr>
        <w:t xml:space="preserve">, </w:t>
      </w:r>
      <w:r w:rsidR="0009576B" w:rsidRPr="00940E55">
        <w:rPr>
          <w:sz w:val="24"/>
          <w:szCs w:val="24"/>
        </w:rPr>
        <w:t>1 Sam</w:t>
      </w:r>
      <w:r w:rsidR="00084CA1">
        <w:rPr>
          <w:sz w:val="24"/>
          <w:szCs w:val="24"/>
        </w:rPr>
        <w:t xml:space="preserve">uel </w:t>
      </w:r>
      <w:r w:rsidR="0009576B" w:rsidRPr="00940E55">
        <w:rPr>
          <w:sz w:val="24"/>
          <w:szCs w:val="24"/>
        </w:rPr>
        <w:t xml:space="preserve">28:6, </w:t>
      </w:r>
      <w:r w:rsidR="004A17AF" w:rsidRPr="00940E55">
        <w:rPr>
          <w:sz w:val="24"/>
          <w:szCs w:val="24"/>
        </w:rPr>
        <w:t>Hab</w:t>
      </w:r>
      <w:r w:rsidR="00084CA1">
        <w:rPr>
          <w:sz w:val="24"/>
          <w:szCs w:val="24"/>
        </w:rPr>
        <w:t xml:space="preserve">akkuk </w:t>
      </w:r>
      <w:r w:rsidR="004A17AF" w:rsidRPr="00940E55">
        <w:rPr>
          <w:sz w:val="24"/>
          <w:szCs w:val="24"/>
        </w:rPr>
        <w:t>2:2-3</w:t>
      </w:r>
    </w:p>
    <w:p w14:paraId="1C16521A" w14:textId="634060F5" w:rsidR="00A52346" w:rsidRPr="00084CA1" w:rsidRDefault="00A52346" w:rsidP="00084CA1">
      <w:pPr>
        <w:pStyle w:val="NoSpacing"/>
        <w:numPr>
          <w:ilvl w:val="0"/>
          <w:numId w:val="3"/>
        </w:numPr>
        <w:rPr>
          <w:i/>
          <w:iCs/>
          <w:sz w:val="24"/>
          <w:szCs w:val="24"/>
        </w:rPr>
      </w:pPr>
      <w:r w:rsidRPr="00084CA1">
        <w:rPr>
          <w:i/>
          <w:iCs/>
          <w:sz w:val="24"/>
          <w:szCs w:val="24"/>
        </w:rPr>
        <w:t>Where there is no revelation</w:t>
      </w:r>
      <w:r w:rsidR="00084CA1" w:rsidRPr="00084CA1">
        <w:rPr>
          <w:i/>
          <w:iCs/>
          <w:sz w:val="24"/>
          <w:szCs w:val="24"/>
        </w:rPr>
        <w:t xml:space="preserve"> (prophetic vision)</w:t>
      </w:r>
      <w:r w:rsidRPr="00084CA1">
        <w:rPr>
          <w:i/>
          <w:iCs/>
          <w:sz w:val="24"/>
          <w:szCs w:val="24"/>
        </w:rPr>
        <w:t xml:space="preserve">, the people cast off restraint; but happy is he who keeps the law. </w:t>
      </w:r>
      <w:r w:rsidR="00084CA1" w:rsidRPr="008D2611">
        <w:rPr>
          <w:i/>
          <w:iCs/>
          <w:sz w:val="24"/>
          <w:szCs w:val="24"/>
          <w:highlight w:val="yellow"/>
        </w:rPr>
        <w:t>Proverbs 29:18</w:t>
      </w:r>
      <w:r w:rsidR="00084CA1" w:rsidRPr="00084CA1">
        <w:rPr>
          <w:i/>
          <w:iCs/>
          <w:sz w:val="24"/>
          <w:szCs w:val="24"/>
        </w:rPr>
        <w:t xml:space="preserve"> </w:t>
      </w:r>
      <w:r w:rsidRPr="00084CA1">
        <w:rPr>
          <w:i/>
          <w:iCs/>
          <w:sz w:val="24"/>
          <w:szCs w:val="24"/>
        </w:rPr>
        <w:t>NKJV</w:t>
      </w:r>
    </w:p>
    <w:p w14:paraId="03084301" w14:textId="1BB66C36" w:rsidR="00084CA1" w:rsidRPr="00084CA1" w:rsidRDefault="00084CA1" w:rsidP="00084CA1">
      <w:pPr>
        <w:pStyle w:val="NoSpacing"/>
        <w:numPr>
          <w:ilvl w:val="0"/>
          <w:numId w:val="3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084CA1">
        <w:rPr>
          <w:rFonts w:eastAsia="Times New Roman"/>
          <w:i/>
          <w:iCs/>
          <w:sz w:val="24"/>
          <w:szCs w:val="24"/>
          <w:shd w:val="clear" w:color="auto" w:fill="FFFFFF"/>
        </w:rPr>
        <w:t>When there is no clear prophetic vision, people quickly wander astray. But when you follow the revelation of the Word, heaven’s bliss fills your soul. Proverbs 29:18 TPT</w:t>
      </w:r>
    </w:p>
    <w:p w14:paraId="11FF7281" w14:textId="0FD88CB8" w:rsidR="004A17AF" w:rsidRPr="00940E55" w:rsidRDefault="004A17AF" w:rsidP="004A17AF">
      <w:pPr>
        <w:pStyle w:val="NoSpacing"/>
        <w:rPr>
          <w:sz w:val="24"/>
          <w:szCs w:val="24"/>
        </w:rPr>
      </w:pPr>
    </w:p>
    <w:p w14:paraId="019B17C2" w14:textId="10222DFE" w:rsidR="004A17AF" w:rsidRPr="00940E55" w:rsidRDefault="004A17AF" w:rsidP="004A17AF">
      <w:pPr>
        <w:pStyle w:val="NoSpacing"/>
        <w:rPr>
          <w:sz w:val="24"/>
          <w:szCs w:val="24"/>
        </w:rPr>
      </w:pPr>
      <w:r w:rsidRPr="00940E55">
        <w:rPr>
          <w:sz w:val="24"/>
          <w:szCs w:val="24"/>
        </w:rPr>
        <w:t>2</w:t>
      </w:r>
      <w:r w:rsidR="00084CA1">
        <w:rPr>
          <w:sz w:val="24"/>
          <w:szCs w:val="24"/>
        </w:rPr>
        <w:t>)</w:t>
      </w:r>
      <w:r w:rsidRPr="00940E55">
        <w:rPr>
          <w:sz w:val="24"/>
          <w:szCs w:val="24"/>
        </w:rPr>
        <w:t xml:space="preserve"> vs.4-7: </w:t>
      </w:r>
      <w:r w:rsidRPr="008D2611">
        <w:rPr>
          <w:b/>
          <w:bCs/>
          <w:sz w:val="24"/>
          <w:szCs w:val="24"/>
        </w:rPr>
        <w:t>Samuel did not recognize the voice of God</w:t>
      </w:r>
    </w:p>
    <w:p w14:paraId="5A7FAFE6" w14:textId="54ECA759" w:rsidR="004A17AF" w:rsidRDefault="004A17AF" w:rsidP="0054446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40E55">
        <w:rPr>
          <w:sz w:val="24"/>
          <w:szCs w:val="24"/>
        </w:rPr>
        <w:t xml:space="preserve">John 6:44-45, </w:t>
      </w:r>
      <w:r w:rsidR="00544468">
        <w:rPr>
          <w:sz w:val="24"/>
          <w:szCs w:val="24"/>
        </w:rPr>
        <w:t xml:space="preserve">Matthew 16:13-20, </w:t>
      </w:r>
      <w:r w:rsidRPr="00940E55">
        <w:rPr>
          <w:sz w:val="24"/>
          <w:szCs w:val="24"/>
        </w:rPr>
        <w:t>Romans 8:14-16</w:t>
      </w:r>
      <w:r w:rsidR="000F26FA">
        <w:rPr>
          <w:sz w:val="24"/>
          <w:szCs w:val="24"/>
        </w:rPr>
        <w:t>, Proverbs 3:5-6</w:t>
      </w:r>
    </w:p>
    <w:p w14:paraId="15DCED62" w14:textId="5608159E" w:rsidR="000F26FA" w:rsidRPr="000F26FA" w:rsidRDefault="000F26FA" w:rsidP="000F26FA">
      <w:pPr>
        <w:pStyle w:val="NoSpacing"/>
        <w:numPr>
          <w:ilvl w:val="0"/>
          <w:numId w:val="5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0F26FA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For God may speak in one way, or in another, </w:t>
      </w:r>
      <w:r>
        <w:rPr>
          <w:rFonts w:eastAsia="Times New Roman"/>
          <w:i/>
          <w:iCs/>
          <w:sz w:val="24"/>
          <w:szCs w:val="24"/>
          <w:shd w:val="clear" w:color="auto" w:fill="FFFFFF"/>
        </w:rPr>
        <w:t>y</w:t>
      </w:r>
      <w:r w:rsidRPr="000F26FA">
        <w:rPr>
          <w:rFonts w:eastAsia="Times New Roman"/>
          <w:i/>
          <w:iCs/>
          <w:sz w:val="24"/>
          <w:szCs w:val="24"/>
          <w:shd w:val="clear" w:color="auto" w:fill="FFFFFF"/>
        </w:rPr>
        <w:t>et man does not perceive it. Job 33:14</w:t>
      </w:r>
    </w:p>
    <w:p w14:paraId="70751AE0" w14:textId="2EE49115" w:rsidR="00544468" w:rsidRPr="00544468" w:rsidRDefault="00544468" w:rsidP="00544468">
      <w:pPr>
        <w:pStyle w:val="NoSpacing"/>
        <w:numPr>
          <w:ilvl w:val="0"/>
          <w:numId w:val="4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544468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My sheep hear My voice, and I know them, and they follow Me. </w:t>
      </w:r>
      <w:r w:rsidRPr="008D2611">
        <w:rPr>
          <w:rFonts w:eastAsia="Times New Roman"/>
          <w:i/>
          <w:iCs/>
          <w:sz w:val="24"/>
          <w:szCs w:val="24"/>
          <w:highlight w:val="yellow"/>
          <w:shd w:val="clear" w:color="auto" w:fill="FFFFFF"/>
        </w:rPr>
        <w:t>John 10:27</w:t>
      </w:r>
    </w:p>
    <w:p w14:paraId="6DAC3107" w14:textId="72A395F3" w:rsidR="00544468" w:rsidRPr="00544468" w:rsidRDefault="00544468" w:rsidP="00544468">
      <w:pPr>
        <w:pStyle w:val="NoSpacing"/>
        <w:numPr>
          <w:ilvl w:val="0"/>
          <w:numId w:val="4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544468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Your ears shall hear a word behind you, saying, “This is the way, walk in it,” Whenever you turn to the right hand </w:t>
      </w:r>
      <w:r w:rsidR="004D44E7">
        <w:rPr>
          <w:rFonts w:eastAsia="Times New Roman"/>
          <w:i/>
          <w:iCs/>
          <w:sz w:val="24"/>
          <w:szCs w:val="24"/>
          <w:shd w:val="clear" w:color="auto" w:fill="FFFFFF"/>
        </w:rPr>
        <w:t>o</w:t>
      </w:r>
      <w:r w:rsidRPr="00544468">
        <w:rPr>
          <w:rFonts w:eastAsia="Times New Roman"/>
          <w:i/>
          <w:iCs/>
          <w:sz w:val="24"/>
          <w:szCs w:val="24"/>
          <w:shd w:val="clear" w:color="auto" w:fill="FFFFFF"/>
        </w:rPr>
        <w:t>r whenever you turn to the left. Isaiah 30:21</w:t>
      </w:r>
    </w:p>
    <w:p w14:paraId="09C88E11" w14:textId="20773304" w:rsidR="00544468" w:rsidRPr="00544468" w:rsidRDefault="00544468" w:rsidP="00544468">
      <w:pPr>
        <w:pStyle w:val="NoSpacing"/>
        <w:rPr>
          <w:i/>
          <w:iCs/>
          <w:sz w:val="24"/>
          <w:szCs w:val="24"/>
        </w:rPr>
      </w:pPr>
    </w:p>
    <w:p w14:paraId="4EF52A1F" w14:textId="77777777" w:rsidR="008D2611" w:rsidRPr="008D2611" w:rsidRDefault="004A17AF" w:rsidP="008D2611">
      <w:pPr>
        <w:pStyle w:val="NoSpacing"/>
        <w:rPr>
          <w:b/>
          <w:bCs/>
          <w:sz w:val="24"/>
          <w:szCs w:val="24"/>
        </w:rPr>
      </w:pPr>
      <w:r w:rsidRPr="00940E55">
        <w:rPr>
          <w:sz w:val="24"/>
          <w:szCs w:val="24"/>
        </w:rPr>
        <w:t>3</w:t>
      </w:r>
      <w:r w:rsidR="004D44E7">
        <w:rPr>
          <w:sz w:val="24"/>
          <w:szCs w:val="24"/>
        </w:rPr>
        <w:t>)</w:t>
      </w:r>
      <w:r w:rsidRPr="00940E55">
        <w:rPr>
          <w:sz w:val="24"/>
          <w:szCs w:val="24"/>
        </w:rPr>
        <w:t xml:space="preserve"> vs.8-10: </w:t>
      </w:r>
      <w:r w:rsidRPr="008D2611">
        <w:rPr>
          <w:b/>
          <w:bCs/>
          <w:sz w:val="24"/>
          <w:szCs w:val="24"/>
        </w:rPr>
        <w:t>A servant’s heart will hear God</w:t>
      </w:r>
    </w:p>
    <w:p w14:paraId="6E92F5BA" w14:textId="6AF4DDFD" w:rsidR="0009576B" w:rsidRPr="008D2611" w:rsidRDefault="0009576B" w:rsidP="008D2611">
      <w:pPr>
        <w:pStyle w:val="NoSpacing"/>
        <w:rPr>
          <w:sz w:val="24"/>
          <w:szCs w:val="24"/>
        </w:rPr>
      </w:pPr>
      <w:r w:rsidRPr="00940E55">
        <w:rPr>
          <w:sz w:val="24"/>
          <w:szCs w:val="24"/>
        </w:rPr>
        <w:t>Hum</w:t>
      </w:r>
      <w:r w:rsidR="00F57335">
        <w:rPr>
          <w:sz w:val="24"/>
          <w:szCs w:val="24"/>
        </w:rPr>
        <w:t>ility</w:t>
      </w:r>
      <w:r w:rsidRPr="00940E55">
        <w:rPr>
          <w:sz w:val="24"/>
          <w:szCs w:val="24"/>
        </w:rPr>
        <w:t xml:space="preserve"> </w:t>
      </w:r>
      <w:r w:rsidR="00F57335">
        <w:rPr>
          <w:sz w:val="24"/>
          <w:szCs w:val="24"/>
        </w:rPr>
        <w:t>and pride</w:t>
      </w:r>
      <w:r w:rsidRPr="00940E55">
        <w:rPr>
          <w:sz w:val="24"/>
          <w:szCs w:val="24"/>
        </w:rPr>
        <w:t>- Isaiah 57:15, Philippians 2:1-11</w:t>
      </w:r>
      <w:r w:rsidR="00F57335">
        <w:rPr>
          <w:sz w:val="24"/>
          <w:szCs w:val="24"/>
        </w:rPr>
        <w:t xml:space="preserve">, </w:t>
      </w:r>
      <w:r w:rsidRPr="00F57335">
        <w:rPr>
          <w:sz w:val="24"/>
          <w:szCs w:val="24"/>
        </w:rPr>
        <w:t>Proverbs 13:10,</w:t>
      </w:r>
      <w:r w:rsidR="00C700CF" w:rsidRPr="00F57335">
        <w:rPr>
          <w:sz w:val="24"/>
          <w:szCs w:val="24"/>
        </w:rPr>
        <w:t xml:space="preserve"> </w:t>
      </w:r>
      <w:r w:rsidR="00C700CF" w:rsidRPr="008D2611">
        <w:rPr>
          <w:sz w:val="24"/>
          <w:szCs w:val="24"/>
          <w:highlight w:val="yellow"/>
        </w:rPr>
        <w:t xml:space="preserve">James </w:t>
      </w:r>
      <w:r w:rsidR="00F57335" w:rsidRPr="008D2611">
        <w:rPr>
          <w:sz w:val="24"/>
          <w:szCs w:val="24"/>
          <w:highlight w:val="yellow"/>
        </w:rPr>
        <w:t>4:5-10</w:t>
      </w:r>
    </w:p>
    <w:p w14:paraId="43FB9EC4" w14:textId="27069FCB" w:rsidR="0009576B" w:rsidRPr="00940E55" w:rsidRDefault="0009576B" w:rsidP="004A17AF">
      <w:pPr>
        <w:pStyle w:val="NoSpacing"/>
        <w:rPr>
          <w:sz w:val="24"/>
          <w:szCs w:val="24"/>
        </w:rPr>
      </w:pPr>
    </w:p>
    <w:p w14:paraId="442CF960" w14:textId="6E36BE31" w:rsidR="0009576B" w:rsidRPr="00940E55" w:rsidRDefault="0009576B" w:rsidP="004A17AF">
      <w:pPr>
        <w:pStyle w:val="NoSpacing"/>
        <w:rPr>
          <w:sz w:val="24"/>
          <w:szCs w:val="24"/>
        </w:rPr>
      </w:pPr>
      <w:r w:rsidRPr="00940E55">
        <w:rPr>
          <w:sz w:val="24"/>
          <w:szCs w:val="24"/>
        </w:rPr>
        <w:t>4</w:t>
      </w:r>
      <w:r w:rsidR="004D44E7">
        <w:rPr>
          <w:sz w:val="24"/>
          <w:szCs w:val="24"/>
        </w:rPr>
        <w:t>)</w:t>
      </w:r>
      <w:r w:rsidRPr="00940E55">
        <w:rPr>
          <w:sz w:val="24"/>
          <w:szCs w:val="24"/>
        </w:rPr>
        <w:t xml:space="preserve"> </w:t>
      </w:r>
      <w:r w:rsidR="00C700CF" w:rsidRPr="00940E55">
        <w:rPr>
          <w:sz w:val="24"/>
          <w:szCs w:val="24"/>
        </w:rPr>
        <w:t xml:space="preserve">vs.11-18: </w:t>
      </w:r>
      <w:r w:rsidR="00C700CF" w:rsidRPr="008D2611">
        <w:rPr>
          <w:b/>
          <w:bCs/>
          <w:sz w:val="24"/>
          <w:szCs w:val="24"/>
        </w:rPr>
        <w:t>Speaking a corrective word</w:t>
      </w:r>
    </w:p>
    <w:p w14:paraId="2DE6B520" w14:textId="43A755B6" w:rsidR="00C700CF" w:rsidRPr="00940E55" w:rsidRDefault="00C700CF" w:rsidP="004A17AF">
      <w:pPr>
        <w:pStyle w:val="NoSpacing"/>
        <w:rPr>
          <w:sz w:val="24"/>
          <w:szCs w:val="24"/>
        </w:rPr>
      </w:pPr>
      <w:r w:rsidRPr="00940E55">
        <w:rPr>
          <w:sz w:val="24"/>
          <w:szCs w:val="24"/>
        </w:rPr>
        <w:t xml:space="preserve">James 5:19-20, </w:t>
      </w:r>
      <w:r w:rsidR="00C17166" w:rsidRPr="00940E55">
        <w:rPr>
          <w:sz w:val="24"/>
          <w:szCs w:val="24"/>
        </w:rPr>
        <w:t>Jer</w:t>
      </w:r>
      <w:r w:rsidR="00281A67">
        <w:rPr>
          <w:sz w:val="24"/>
          <w:szCs w:val="24"/>
        </w:rPr>
        <w:t xml:space="preserve">emiah </w:t>
      </w:r>
      <w:r w:rsidR="00C17166" w:rsidRPr="00940E55">
        <w:rPr>
          <w:sz w:val="24"/>
          <w:szCs w:val="24"/>
        </w:rPr>
        <w:t>23:21-22,</w:t>
      </w:r>
      <w:r w:rsidR="00A7098B">
        <w:rPr>
          <w:sz w:val="24"/>
          <w:szCs w:val="24"/>
        </w:rPr>
        <w:t xml:space="preserve"> </w:t>
      </w:r>
      <w:r w:rsidRPr="008D2611">
        <w:rPr>
          <w:sz w:val="24"/>
          <w:szCs w:val="24"/>
          <w:highlight w:val="yellow"/>
        </w:rPr>
        <w:t>Ga</w:t>
      </w:r>
      <w:r w:rsidR="00281A67" w:rsidRPr="008D2611">
        <w:rPr>
          <w:sz w:val="24"/>
          <w:szCs w:val="24"/>
          <w:highlight w:val="yellow"/>
        </w:rPr>
        <w:t xml:space="preserve">latians </w:t>
      </w:r>
      <w:r w:rsidRPr="008D2611">
        <w:rPr>
          <w:sz w:val="24"/>
          <w:szCs w:val="24"/>
          <w:highlight w:val="yellow"/>
        </w:rPr>
        <w:t>6:1-5</w:t>
      </w:r>
      <w:r w:rsidRPr="00940E55">
        <w:rPr>
          <w:sz w:val="24"/>
          <w:szCs w:val="24"/>
        </w:rPr>
        <w:t xml:space="preserve">, </w:t>
      </w:r>
      <w:r w:rsidR="00C17166" w:rsidRPr="00940E55">
        <w:rPr>
          <w:sz w:val="24"/>
          <w:szCs w:val="24"/>
        </w:rPr>
        <w:t>Matt</w:t>
      </w:r>
      <w:r w:rsidR="00281A67">
        <w:rPr>
          <w:sz w:val="24"/>
          <w:szCs w:val="24"/>
        </w:rPr>
        <w:t xml:space="preserve">hew </w:t>
      </w:r>
      <w:r w:rsidR="00C17166" w:rsidRPr="00940E55">
        <w:rPr>
          <w:sz w:val="24"/>
          <w:szCs w:val="24"/>
        </w:rPr>
        <w:t>7:1-6</w:t>
      </w:r>
    </w:p>
    <w:p w14:paraId="7649863B" w14:textId="7DAF6DF5" w:rsidR="00C700CF" w:rsidRPr="00940E55" w:rsidRDefault="00C700CF" w:rsidP="004A17AF">
      <w:pPr>
        <w:pStyle w:val="NoSpacing"/>
        <w:rPr>
          <w:sz w:val="24"/>
          <w:szCs w:val="24"/>
        </w:rPr>
      </w:pPr>
    </w:p>
    <w:p w14:paraId="4E1A38D4" w14:textId="27F3A9E1" w:rsidR="00C700CF" w:rsidRPr="008D2611" w:rsidRDefault="00C700CF" w:rsidP="004A17AF">
      <w:pPr>
        <w:pStyle w:val="NoSpacing"/>
        <w:rPr>
          <w:b/>
          <w:bCs/>
          <w:sz w:val="24"/>
          <w:szCs w:val="24"/>
        </w:rPr>
      </w:pPr>
      <w:r w:rsidRPr="00940E55">
        <w:rPr>
          <w:sz w:val="24"/>
          <w:szCs w:val="24"/>
        </w:rPr>
        <w:t>5</w:t>
      </w:r>
      <w:r w:rsidR="004D44E7">
        <w:rPr>
          <w:sz w:val="24"/>
          <w:szCs w:val="24"/>
        </w:rPr>
        <w:t>)</w:t>
      </w:r>
      <w:r w:rsidRPr="00940E55">
        <w:rPr>
          <w:sz w:val="24"/>
          <w:szCs w:val="24"/>
        </w:rPr>
        <w:t xml:space="preserve"> vs.19-4:1: </w:t>
      </w:r>
      <w:r w:rsidRPr="008D2611">
        <w:rPr>
          <w:b/>
          <w:bCs/>
          <w:sz w:val="24"/>
          <w:szCs w:val="24"/>
        </w:rPr>
        <w:t xml:space="preserve">God’s word became Samuel’s word </w:t>
      </w:r>
    </w:p>
    <w:p w14:paraId="7BD70DFF" w14:textId="10FF43CD" w:rsidR="004D44E7" w:rsidRPr="00940E55" w:rsidRDefault="00C17166" w:rsidP="004A17AF">
      <w:pPr>
        <w:pStyle w:val="NoSpacing"/>
        <w:rPr>
          <w:sz w:val="24"/>
          <w:szCs w:val="24"/>
        </w:rPr>
      </w:pPr>
      <w:r w:rsidRPr="008D2611">
        <w:rPr>
          <w:noProof/>
          <w:sz w:val="24"/>
          <w:szCs w:val="24"/>
          <w:highlight w:val="yellow"/>
        </w:rPr>
        <w:drawing>
          <wp:anchor distT="0" distB="0" distL="114300" distR="114300" simplePos="0" relativeHeight="251658240" behindDoc="0" locked="0" layoutInCell="1" allowOverlap="1" wp14:anchorId="635AFF6C" wp14:editId="0716FB1D">
            <wp:simplePos x="1714500" y="4945380"/>
            <wp:positionH relativeFrom="margin">
              <wp:align>center</wp:align>
            </wp:positionH>
            <wp:positionV relativeFrom="margin">
              <wp:align>bottom</wp:align>
            </wp:positionV>
            <wp:extent cx="3431540" cy="2578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59f9765a4997683655ccc02b98633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54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A67" w:rsidRPr="008D2611">
        <w:rPr>
          <w:sz w:val="24"/>
          <w:szCs w:val="24"/>
          <w:highlight w:val="yellow"/>
        </w:rPr>
        <w:t>1Peter 4:10-11</w:t>
      </w:r>
      <w:r w:rsidR="00281A67">
        <w:rPr>
          <w:sz w:val="24"/>
          <w:szCs w:val="24"/>
        </w:rPr>
        <w:t>, Luke 12:12, 21:14-15</w:t>
      </w:r>
    </w:p>
    <w:p w14:paraId="34CBE581" w14:textId="77777777" w:rsidR="0031621A" w:rsidRPr="0031621A" w:rsidRDefault="0031621A" w:rsidP="0031621A">
      <w:pPr>
        <w:pStyle w:val="NoSpacing"/>
        <w:rPr>
          <w:sz w:val="22"/>
          <w:szCs w:val="22"/>
        </w:rPr>
      </w:pPr>
    </w:p>
    <w:sectPr w:rsidR="0031621A" w:rsidRPr="00316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5pt;height:11.5pt" o:bullet="t">
        <v:imagedata r:id="rId1" o:title="msoC61E"/>
      </v:shape>
    </w:pict>
  </w:numPicBullet>
  <w:abstractNum w:abstractNumId="0" w15:restartNumberingAfterBreak="0">
    <w:nsid w:val="023B3DA7"/>
    <w:multiLevelType w:val="hybridMultilevel"/>
    <w:tmpl w:val="94C268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69BD"/>
    <w:multiLevelType w:val="hybridMultilevel"/>
    <w:tmpl w:val="8B4A00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0917"/>
    <w:multiLevelType w:val="hybridMultilevel"/>
    <w:tmpl w:val="C62C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C6F64"/>
    <w:multiLevelType w:val="hybridMultilevel"/>
    <w:tmpl w:val="5AF4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C002E"/>
    <w:multiLevelType w:val="hybridMultilevel"/>
    <w:tmpl w:val="B11E75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45A2E"/>
    <w:multiLevelType w:val="hybridMultilevel"/>
    <w:tmpl w:val="B81470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3018B"/>
    <w:multiLevelType w:val="hybridMultilevel"/>
    <w:tmpl w:val="D12E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D4351A"/>
    <w:multiLevelType w:val="hybridMultilevel"/>
    <w:tmpl w:val="EC7C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52"/>
    <w:rsid w:val="00084CA1"/>
    <w:rsid w:val="0009576B"/>
    <w:rsid w:val="000F26FA"/>
    <w:rsid w:val="000F359A"/>
    <w:rsid w:val="00207DE3"/>
    <w:rsid w:val="00281A67"/>
    <w:rsid w:val="0031621A"/>
    <w:rsid w:val="004A17AF"/>
    <w:rsid w:val="004C5C09"/>
    <w:rsid w:val="004D44E7"/>
    <w:rsid w:val="00544468"/>
    <w:rsid w:val="007F0C30"/>
    <w:rsid w:val="008B5D9E"/>
    <w:rsid w:val="008D2611"/>
    <w:rsid w:val="00940E55"/>
    <w:rsid w:val="00992B8D"/>
    <w:rsid w:val="00A52346"/>
    <w:rsid w:val="00A7098B"/>
    <w:rsid w:val="00B37352"/>
    <w:rsid w:val="00C17166"/>
    <w:rsid w:val="00C5306F"/>
    <w:rsid w:val="00C700CF"/>
    <w:rsid w:val="00F5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50D0"/>
  <w15:chartTrackingRefBased/>
  <w15:docId w15:val="{0C884FDD-E422-44C5-8650-8CB43F0F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352"/>
  </w:style>
  <w:style w:type="paragraph" w:styleId="Heading1">
    <w:name w:val="heading 1"/>
    <w:basedOn w:val="Normal"/>
    <w:next w:val="Normal"/>
    <w:link w:val="Heading1Char"/>
    <w:uiPriority w:val="9"/>
    <w:qFormat/>
    <w:rsid w:val="00B3735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35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35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35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7352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352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7352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7352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37352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35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735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3735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7352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37352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37352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37352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B37352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B37352"/>
    <w:rPr>
      <w:b/>
      <w:bCs/>
      <w:i/>
      <w:iCs/>
      <w:smallCaps/>
      <w:color w:val="385623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B3735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7352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735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37352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B37352"/>
    <w:rPr>
      <w:i/>
      <w:iCs/>
    </w:rPr>
  </w:style>
  <w:style w:type="character" w:styleId="Emphasis">
    <w:name w:val="Emphasis"/>
    <w:uiPriority w:val="20"/>
    <w:qFormat/>
    <w:rsid w:val="00B37352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B37352"/>
    <w:rPr>
      <w:b/>
      <w:bCs/>
      <w:i/>
      <w:iCs/>
      <w:color w:val="70AD47" w:themeColor="accent6"/>
      <w:spacing w:val="10"/>
    </w:rPr>
  </w:style>
  <w:style w:type="character" w:styleId="Strong">
    <w:name w:val="Strong"/>
    <w:uiPriority w:val="22"/>
    <w:qFormat/>
    <w:rsid w:val="00B37352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B3735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373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352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7352"/>
    <w:rPr>
      <w:b/>
      <w:bCs/>
      <w:i/>
      <w:iCs/>
    </w:rPr>
  </w:style>
  <w:style w:type="character" w:styleId="SubtleReference">
    <w:name w:val="Subtle Reference"/>
    <w:uiPriority w:val="31"/>
    <w:qFormat/>
    <w:rsid w:val="00B37352"/>
    <w:rPr>
      <w:b/>
      <w:bCs/>
    </w:rPr>
  </w:style>
  <w:style w:type="character" w:styleId="IntenseReference">
    <w:name w:val="Intense Reference"/>
    <w:uiPriority w:val="32"/>
    <w:qFormat/>
    <w:rsid w:val="00B3735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3735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37352"/>
    <w:rPr>
      <w:b/>
      <w:bCs/>
      <w:caps/>
      <w:sz w:val="16"/>
      <w:szCs w:val="16"/>
    </w:rPr>
  </w:style>
  <w:style w:type="paragraph" w:styleId="NoSpacing">
    <w:name w:val="No Spacing"/>
    <w:uiPriority w:val="1"/>
    <w:qFormat/>
    <w:rsid w:val="00B3735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3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4</cp:revision>
  <dcterms:created xsi:type="dcterms:W3CDTF">2021-10-15T15:12:00Z</dcterms:created>
  <dcterms:modified xsi:type="dcterms:W3CDTF">2021-10-15T15:32:00Z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